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AD" w:rsidRDefault="006838AD" w:rsidP="006838A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Ansökan</w:t>
      </w:r>
      <w:r w:rsidRPr="0040629B">
        <w:rPr>
          <w:b/>
          <w:sz w:val="36"/>
          <w:szCs w:val="36"/>
        </w:rPr>
        <w:t xml:space="preserve"> om behovsanpassade måltider</w:t>
      </w:r>
    </w:p>
    <w:p w:rsidR="006838AD" w:rsidRDefault="006838AD" w:rsidP="006838AD">
      <w:pPr>
        <w:jc w:val="center"/>
        <w:rPr>
          <w:b/>
          <w:sz w:val="36"/>
          <w:szCs w:val="36"/>
        </w:rPr>
      </w:pPr>
      <w:r w:rsidRPr="0040629B">
        <w:rPr>
          <w:b/>
          <w:sz w:val="36"/>
          <w:szCs w:val="36"/>
        </w:rPr>
        <w:t xml:space="preserve">av medicinska skäl </w:t>
      </w:r>
    </w:p>
    <w:p w:rsidR="006838AD" w:rsidRPr="0040629B" w:rsidRDefault="006838AD" w:rsidP="006838AD">
      <w:pPr>
        <w:jc w:val="center"/>
        <w:rPr>
          <w:b/>
          <w:sz w:val="36"/>
          <w:szCs w:val="36"/>
        </w:rPr>
      </w:pPr>
      <w:r w:rsidRPr="0040629B">
        <w:rPr>
          <w:b/>
          <w:sz w:val="36"/>
          <w:szCs w:val="36"/>
        </w:rPr>
        <w:t xml:space="preserve">inom </w:t>
      </w:r>
      <w:r>
        <w:rPr>
          <w:b/>
          <w:sz w:val="36"/>
          <w:szCs w:val="36"/>
        </w:rPr>
        <w:t>förskola/ gymnasium</w:t>
      </w:r>
    </w:p>
    <w:p w:rsidR="006838AD" w:rsidRPr="006838AD" w:rsidRDefault="006838AD" w:rsidP="006838AD">
      <w:pPr>
        <w:rPr>
          <w:sz w:val="24"/>
        </w:rPr>
      </w:pPr>
    </w:p>
    <w:p w:rsidR="006838AD" w:rsidRPr="006838AD" w:rsidRDefault="006838AD" w:rsidP="006838AD">
      <w:pPr>
        <w:spacing w:line="360" w:lineRule="auto"/>
        <w:rPr>
          <w:sz w:val="24"/>
        </w:rPr>
      </w:pPr>
      <w:r w:rsidRPr="006838AD">
        <w:rPr>
          <w:sz w:val="24"/>
        </w:rPr>
        <w:t xml:space="preserve">Vi vill erbjuda barn och elever säkra och trygga måltider, det är därför viktigt att komplett information kommer in i god tid. </w:t>
      </w:r>
    </w:p>
    <w:p w:rsidR="006838AD" w:rsidRPr="006838AD" w:rsidRDefault="006838AD" w:rsidP="006838AD">
      <w:pPr>
        <w:spacing w:line="360" w:lineRule="auto"/>
        <w:rPr>
          <w:sz w:val="24"/>
        </w:rPr>
      </w:pPr>
    </w:p>
    <w:p w:rsidR="006838AD" w:rsidRPr="006838AD" w:rsidRDefault="006838AD" w:rsidP="006838AD">
      <w:pPr>
        <w:spacing w:line="360" w:lineRule="auto"/>
        <w:rPr>
          <w:sz w:val="24"/>
        </w:rPr>
      </w:pPr>
      <w:r w:rsidRPr="006838AD">
        <w:rPr>
          <w:sz w:val="24"/>
        </w:rPr>
        <w:t xml:space="preserve">Barn och elever kan av medicinska skäl ha rätt till behovsanpassade måltider tex vid allergi, </w:t>
      </w:r>
      <w:proofErr w:type="gramStart"/>
      <w:r w:rsidRPr="006838AD">
        <w:rPr>
          <w:sz w:val="24"/>
        </w:rPr>
        <w:t>gluten- laktosintolerans</w:t>
      </w:r>
      <w:proofErr w:type="gramEnd"/>
      <w:r w:rsidRPr="006838AD">
        <w:rPr>
          <w:sz w:val="24"/>
        </w:rPr>
        <w:t xml:space="preserve"> eller vid sjukdom som påverkar måltiderna.</w:t>
      </w:r>
    </w:p>
    <w:p w:rsidR="006838AD" w:rsidRPr="006838AD" w:rsidRDefault="006838AD" w:rsidP="006838AD">
      <w:pPr>
        <w:spacing w:line="360" w:lineRule="auto"/>
        <w:rPr>
          <w:sz w:val="24"/>
        </w:rPr>
      </w:pPr>
    </w:p>
    <w:p w:rsidR="006838AD" w:rsidRPr="006838AD" w:rsidRDefault="006838AD" w:rsidP="006838AD">
      <w:pPr>
        <w:pStyle w:val="Liststycke"/>
        <w:numPr>
          <w:ilvl w:val="0"/>
          <w:numId w:val="3"/>
        </w:numPr>
        <w:spacing w:line="360" w:lineRule="auto"/>
      </w:pPr>
      <w:r w:rsidRPr="006838AD">
        <w:t xml:space="preserve">Vårdnadshavare ska inhämta ett </w:t>
      </w:r>
      <w:r w:rsidRPr="006838AD">
        <w:rPr>
          <w:b/>
        </w:rPr>
        <w:t>medicinskt utlåtande</w:t>
      </w:r>
      <w:r w:rsidRPr="006838AD">
        <w:t xml:space="preserve"> från dietist/läkare inom hälso- och sjukvården (Region Uppsala). Utlåtandet ska beskriva barnets behov av anpassad mat. Även en journalkopia från 1177 går bra att visa upp om den styrker ett medicinskt skäl. </w:t>
      </w:r>
    </w:p>
    <w:p w:rsidR="006838AD" w:rsidRPr="006838AD" w:rsidRDefault="006838AD" w:rsidP="006838AD">
      <w:pPr>
        <w:spacing w:line="360" w:lineRule="auto"/>
        <w:rPr>
          <w:sz w:val="24"/>
        </w:rPr>
      </w:pPr>
    </w:p>
    <w:p w:rsidR="006838AD" w:rsidRPr="006838AD" w:rsidRDefault="006838AD" w:rsidP="006838AD">
      <w:pPr>
        <w:pStyle w:val="Liststycke"/>
        <w:numPr>
          <w:ilvl w:val="0"/>
          <w:numId w:val="3"/>
        </w:numPr>
        <w:spacing w:line="360" w:lineRule="auto"/>
      </w:pPr>
      <w:r w:rsidRPr="006838AD">
        <w:t xml:space="preserve">Vårdnadshavare fyller i </w:t>
      </w:r>
      <w:r w:rsidRPr="006838AD">
        <w:rPr>
          <w:b/>
        </w:rPr>
        <w:t>blanketten</w:t>
      </w:r>
      <w:r w:rsidRPr="006838AD">
        <w:t xml:space="preserve"> ”</w:t>
      </w:r>
      <w:r w:rsidRPr="006838AD">
        <w:rPr>
          <w:i/>
        </w:rPr>
        <w:t xml:space="preserve">Beställning av behovsanpassade måltider”. </w:t>
      </w:r>
      <w:r w:rsidRPr="006838AD">
        <w:t>Informationen på beställningsblanketten ska stämma överrens med det medicinska utlåtandet.</w:t>
      </w:r>
    </w:p>
    <w:p w:rsidR="006838AD" w:rsidRPr="006838AD" w:rsidRDefault="006838AD" w:rsidP="006838AD">
      <w:pPr>
        <w:pStyle w:val="Liststycke"/>
        <w:spacing w:line="360" w:lineRule="auto"/>
      </w:pPr>
    </w:p>
    <w:p w:rsidR="006838AD" w:rsidRPr="006838AD" w:rsidRDefault="006838AD" w:rsidP="006838AD">
      <w:pPr>
        <w:pStyle w:val="Liststycke"/>
        <w:numPr>
          <w:ilvl w:val="0"/>
          <w:numId w:val="3"/>
        </w:numPr>
        <w:spacing w:line="360" w:lineRule="auto"/>
      </w:pPr>
      <w:r w:rsidRPr="006838AD">
        <w:t>Blanketten lämnas till köket och utlåtandet</w:t>
      </w:r>
      <w:r w:rsidRPr="006838AD">
        <w:rPr>
          <w:color w:val="FF0000"/>
        </w:rPr>
        <w:t xml:space="preserve"> </w:t>
      </w:r>
      <w:r w:rsidRPr="006838AD">
        <w:rPr>
          <w:u w:val="single"/>
        </w:rPr>
        <w:t>visas upp</w:t>
      </w:r>
      <w:r w:rsidRPr="006838AD">
        <w:t xml:space="preserve"> för ansvarig i köket. </w:t>
      </w:r>
    </w:p>
    <w:p w:rsidR="006838AD" w:rsidRPr="006838AD" w:rsidRDefault="006838AD" w:rsidP="006838AD">
      <w:pPr>
        <w:spacing w:line="360" w:lineRule="auto"/>
        <w:rPr>
          <w:sz w:val="24"/>
        </w:rPr>
      </w:pPr>
    </w:p>
    <w:p w:rsidR="006838AD" w:rsidRPr="006838AD" w:rsidRDefault="006838AD" w:rsidP="006838AD">
      <w:pPr>
        <w:autoSpaceDE w:val="0"/>
        <w:autoSpaceDN w:val="0"/>
        <w:adjustRightInd w:val="0"/>
        <w:spacing w:line="360" w:lineRule="auto"/>
        <w:rPr>
          <w:sz w:val="24"/>
        </w:rPr>
      </w:pPr>
      <w:r w:rsidRPr="006838AD">
        <w:rPr>
          <w:sz w:val="24"/>
        </w:rPr>
        <w:t xml:space="preserve">Om det blir förändringar i barnets behov av anpassning är det viktigt att ta ny kontakt med ansvarig i köket. </w:t>
      </w:r>
    </w:p>
    <w:p w:rsidR="006838AD" w:rsidRPr="006838AD" w:rsidRDefault="006838AD" w:rsidP="006838AD">
      <w:pPr>
        <w:pStyle w:val="VBDokumentBrdtext"/>
        <w:rPr>
          <w:sz w:val="24"/>
          <w:szCs w:val="24"/>
        </w:rPr>
      </w:pPr>
    </w:p>
    <w:p w:rsidR="006838AD" w:rsidRPr="006838AD" w:rsidRDefault="006838AD" w:rsidP="006838AD">
      <w:pPr>
        <w:pStyle w:val="VBDokumentBrdtext"/>
        <w:rPr>
          <w:sz w:val="24"/>
          <w:szCs w:val="24"/>
        </w:rPr>
      </w:pPr>
      <w:r w:rsidRPr="006838AD">
        <w:rPr>
          <w:sz w:val="24"/>
          <w:szCs w:val="24"/>
        </w:rPr>
        <w:t xml:space="preserve">Vid frågor om ditt barns måltider, kontakta köket på </w:t>
      </w:r>
      <w:r w:rsidR="00DA089B">
        <w:rPr>
          <w:sz w:val="24"/>
          <w:szCs w:val="24"/>
        </w:rPr>
        <w:t>förskolan/</w:t>
      </w:r>
      <w:r w:rsidRPr="006838AD">
        <w:rPr>
          <w:sz w:val="24"/>
          <w:szCs w:val="24"/>
        </w:rPr>
        <w:t xml:space="preserve">skola eller Måltidsservice dietist på tfn 018-727 11 38 </w:t>
      </w:r>
    </w:p>
    <w:p w:rsidR="006838AD" w:rsidRDefault="006838AD" w:rsidP="006838AD">
      <w:pPr>
        <w:pStyle w:val="VBDokumentBrdtext"/>
      </w:pPr>
    </w:p>
    <w:p w:rsidR="006838AD" w:rsidRDefault="006838AD" w:rsidP="006838AD">
      <w:pPr>
        <w:pStyle w:val="VBDokumentBrdtext"/>
      </w:pPr>
    </w:p>
    <w:p w:rsidR="006838AD" w:rsidRDefault="00FF7761" w:rsidP="006838AD">
      <w:pPr>
        <w:pStyle w:val="VBDokumentBrdtext"/>
        <w:jc w:val="center"/>
      </w:pPr>
      <w:hyperlink r:id="rId8" w:history="1">
        <w:r w:rsidR="006838AD" w:rsidRPr="00184F51">
          <w:rPr>
            <w:rStyle w:val="Hyperlnk"/>
          </w:rPr>
          <w:t>www.maltidsservice.uppsala.se</w:t>
        </w:r>
      </w:hyperlink>
      <w:r w:rsidR="006838AD">
        <w:t xml:space="preserve"> </w:t>
      </w:r>
    </w:p>
    <w:p w:rsidR="006838AD" w:rsidRDefault="006838AD" w:rsidP="006838AD">
      <w:pPr>
        <w:pStyle w:val="VBDokumentBrdtext"/>
        <w:rPr>
          <w:sz w:val="36"/>
          <w:szCs w:val="44"/>
        </w:rPr>
      </w:pPr>
    </w:p>
    <w:p w:rsidR="00BB4CC5" w:rsidRDefault="00BB4CC5" w:rsidP="002F6ECA">
      <w:pPr>
        <w:pStyle w:val="Rubrik2"/>
      </w:pPr>
    </w:p>
    <w:p w:rsidR="006838AD" w:rsidRDefault="006838AD" w:rsidP="006838AD"/>
    <w:p w:rsidR="006838AD" w:rsidRDefault="006838AD" w:rsidP="006838AD"/>
    <w:p w:rsidR="006838AD" w:rsidRDefault="006838AD" w:rsidP="006838AD"/>
    <w:p w:rsidR="006838AD" w:rsidRDefault="006838AD" w:rsidP="006838AD"/>
    <w:p w:rsidR="006838AD" w:rsidRDefault="006838AD" w:rsidP="006838AD"/>
    <w:p w:rsidR="006838AD" w:rsidRDefault="0079755F" w:rsidP="006838AD">
      <w:r w:rsidRPr="000359D4">
        <w:rPr>
          <w:noProof/>
          <w:color w:val="BE006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7AE844" wp14:editId="272D2330">
                <wp:simplePos x="0" y="0"/>
                <wp:positionH relativeFrom="column">
                  <wp:posOffset>3337</wp:posOffset>
                </wp:positionH>
                <wp:positionV relativeFrom="paragraph">
                  <wp:posOffset>8270</wp:posOffset>
                </wp:positionV>
                <wp:extent cx="5730240" cy="574025"/>
                <wp:effectExtent l="0" t="0" r="381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5F" w:rsidRPr="0079755F" w:rsidRDefault="0079755F" w:rsidP="0079755F">
                            <w:pPr>
                              <w:pStyle w:val="GDPR"/>
                              <w:jc w:val="center"/>
                              <w:rPr>
                                <w:sz w:val="6"/>
                              </w:rPr>
                            </w:pPr>
                            <w:r w:rsidRPr="0079755F">
                              <w:rPr>
                                <w:sz w:val="18"/>
                              </w:rPr>
                              <w:t>Vi behandlar och skyddar din information i detta formulär enligt reglerna i Dataskyddsförordningen (GDPR). Dina personuppgifter behandlas av Kommunledningskontoret i enlighet med Dataskyddsförordningen 2016/679.</w:t>
                            </w:r>
                          </w:p>
                          <w:p w:rsidR="00C8365A" w:rsidRDefault="00C8365A" w:rsidP="00893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E84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25pt;margin-top:.65pt;width:451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" stroked="f">
                <v:textbox>
                  <w:txbxContent>
                    <w:p w:rsidR="0079755F" w:rsidRPr="0079755F" w:rsidRDefault="0079755F" w:rsidP="0079755F">
                      <w:pPr>
                        <w:pStyle w:val="GDPR"/>
                        <w:jc w:val="center"/>
                        <w:rPr>
                          <w:sz w:val="6"/>
                        </w:rPr>
                      </w:pPr>
                      <w:r w:rsidRPr="0079755F">
                        <w:rPr>
                          <w:sz w:val="18"/>
                        </w:rPr>
                        <w:t>Vi behandlar och skyddar din information i detta formulär enligt reglerna i Dataskyddsförordningen (GDPR). Dina personuppgifter behandlas av Kommunledningskontoret i enlighet med Dataskyddsförordningen 2016/679.</w:t>
                      </w:r>
                    </w:p>
                    <w:p w:rsidR="00C8365A" w:rsidRDefault="00C8365A" w:rsidP="008931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38AD" w:rsidRPr="00AE3DED" w:rsidRDefault="006838AD" w:rsidP="006838AD">
      <w:pPr>
        <w:pStyle w:val="VBDokumentBrdtext"/>
        <w:jc w:val="center"/>
        <w:rPr>
          <w:sz w:val="32"/>
          <w:szCs w:val="44"/>
        </w:rPr>
      </w:pPr>
      <w:r w:rsidRPr="00AE3DED">
        <w:rPr>
          <w:sz w:val="36"/>
          <w:szCs w:val="44"/>
        </w:rPr>
        <w:lastRenderedPageBreak/>
        <w:t xml:space="preserve">Beställning av </w:t>
      </w:r>
      <w:r w:rsidRPr="00AE3DED">
        <w:rPr>
          <w:sz w:val="32"/>
          <w:szCs w:val="44"/>
        </w:rPr>
        <w:t>behovsanpassade måltider</w:t>
      </w:r>
    </w:p>
    <w:p w:rsidR="006838AD" w:rsidRDefault="006838AD" w:rsidP="006838AD">
      <w:pPr>
        <w:pStyle w:val="VBDokumentBrdtext"/>
        <w:jc w:val="center"/>
        <w:rPr>
          <w:sz w:val="32"/>
          <w:szCs w:val="44"/>
        </w:rPr>
      </w:pPr>
      <w:r>
        <w:rPr>
          <w:sz w:val="32"/>
          <w:szCs w:val="44"/>
        </w:rPr>
        <w:t>vid medicinska skäl</w:t>
      </w:r>
    </w:p>
    <w:p w:rsidR="006838AD" w:rsidRDefault="006838AD" w:rsidP="006838AD">
      <w:pPr>
        <w:pStyle w:val="VBDokumentBrdtext"/>
        <w:rPr>
          <w:sz w:val="32"/>
          <w:szCs w:val="44"/>
        </w:rPr>
      </w:pPr>
    </w:p>
    <w:p w:rsidR="006838AD" w:rsidRPr="002F6ECA" w:rsidRDefault="006838AD" w:rsidP="006838AD">
      <w:pPr>
        <w:pStyle w:val="VBDokumentBrdtext"/>
        <w:rPr>
          <w:sz w:val="24"/>
          <w:szCs w:val="36"/>
        </w:rPr>
      </w:pPr>
      <w:r w:rsidRPr="002F6ECA">
        <w:rPr>
          <w:sz w:val="28"/>
          <w:szCs w:val="44"/>
        </w:rPr>
        <w:t>Förskola/ gymnasium</w:t>
      </w:r>
      <w:r w:rsidRPr="002F6ECA">
        <w:rPr>
          <w:sz w:val="28"/>
          <w:szCs w:val="44"/>
        </w:rPr>
        <w:tab/>
      </w:r>
      <w:r w:rsidR="002F6ECA">
        <w:rPr>
          <w:sz w:val="28"/>
          <w:szCs w:val="44"/>
        </w:rPr>
        <w:tab/>
      </w:r>
      <w:r w:rsidRPr="002F6ECA">
        <w:rPr>
          <w:sz w:val="28"/>
          <w:szCs w:val="44"/>
        </w:rPr>
        <w:tab/>
        <w:t xml:space="preserve">        </w:t>
      </w:r>
      <w:r w:rsidR="002F6ECA">
        <w:rPr>
          <w:sz w:val="28"/>
          <w:szCs w:val="44"/>
        </w:rPr>
        <w:t xml:space="preserve">           </w:t>
      </w:r>
      <w:r w:rsidRPr="002F6ECA">
        <w:rPr>
          <w:sz w:val="28"/>
          <w:szCs w:val="44"/>
        </w:rPr>
        <w:t xml:space="preserve">     Lämnas till köket</w:t>
      </w:r>
    </w:p>
    <w:p w:rsidR="006838AD" w:rsidRDefault="006838AD" w:rsidP="006838AD">
      <w:pPr>
        <w:pStyle w:val="VBDokumentBrdtext"/>
        <w:rPr>
          <w:sz w:val="24"/>
          <w:szCs w:val="24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1986"/>
        <w:gridCol w:w="4006"/>
        <w:gridCol w:w="3330"/>
      </w:tblGrid>
      <w:tr w:rsidR="006838AD" w:rsidRPr="002F6ECA" w:rsidTr="006838AD">
        <w:trPr>
          <w:trHeight w:val="509"/>
        </w:trPr>
        <w:tc>
          <w:tcPr>
            <w:tcW w:w="1897" w:type="dxa"/>
            <w:vAlign w:val="bottom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2F6ECA">
              <w:rPr>
                <w:rFonts w:ascii="Times New Roman" w:hAnsi="Times New Roman" w:cs="Times New Roman"/>
                <w:i w:val="0"/>
              </w:rPr>
              <w:t>Namn</w:t>
            </w:r>
          </w:p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425" w:type="dxa"/>
            <w:gridSpan w:val="2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</w:p>
        </w:tc>
      </w:tr>
      <w:tr w:rsidR="006838AD" w:rsidRPr="002F6ECA" w:rsidTr="006838AD">
        <w:trPr>
          <w:trHeight w:val="525"/>
        </w:trPr>
        <w:tc>
          <w:tcPr>
            <w:tcW w:w="1897" w:type="dxa"/>
            <w:vAlign w:val="bottom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2F6ECA">
              <w:rPr>
                <w:rFonts w:ascii="Times New Roman" w:hAnsi="Times New Roman" w:cs="Times New Roman"/>
                <w:i w:val="0"/>
              </w:rPr>
              <w:t>Skola/förskola</w:t>
            </w:r>
          </w:p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056" w:type="dxa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369" w:type="dxa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2F6ECA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Klass/ </w:t>
            </w:r>
            <w:proofErr w:type="spellStart"/>
            <w:r w:rsidRPr="002F6ECA">
              <w:rPr>
                <w:rFonts w:ascii="Times New Roman" w:hAnsi="Times New Roman" w:cs="Times New Roman"/>
                <w:i w:val="0"/>
                <w:color w:val="auto"/>
                <w:sz w:val="20"/>
              </w:rPr>
              <w:t>avd</w:t>
            </w:r>
            <w:proofErr w:type="spellEnd"/>
            <w:r w:rsidRPr="002F6ECA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                                                   </w:t>
            </w:r>
          </w:p>
        </w:tc>
      </w:tr>
      <w:tr w:rsidR="006838AD" w:rsidRPr="002F6ECA" w:rsidTr="006838AD">
        <w:trPr>
          <w:trHeight w:val="396"/>
        </w:trPr>
        <w:tc>
          <w:tcPr>
            <w:tcW w:w="1897" w:type="dxa"/>
            <w:vAlign w:val="center"/>
          </w:tcPr>
          <w:p w:rsidR="006838AD" w:rsidRPr="002F6ECA" w:rsidRDefault="00DA089B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Vårdnadshavare</w:t>
            </w:r>
          </w:p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056" w:type="dxa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2F6ECA">
              <w:rPr>
                <w:rFonts w:ascii="Times New Roman" w:hAnsi="Times New Roman" w:cs="Times New Roman"/>
                <w:i w:val="0"/>
                <w:color w:val="auto"/>
                <w:sz w:val="20"/>
              </w:rPr>
              <w:t>Namn</w:t>
            </w:r>
          </w:p>
        </w:tc>
        <w:tc>
          <w:tcPr>
            <w:tcW w:w="3369" w:type="dxa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2F6ECA">
              <w:rPr>
                <w:rFonts w:ascii="Times New Roman" w:hAnsi="Times New Roman" w:cs="Times New Roman"/>
                <w:i w:val="0"/>
                <w:color w:val="auto"/>
                <w:sz w:val="20"/>
              </w:rPr>
              <w:t>Tel.nr</w:t>
            </w:r>
          </w:p>
        </w:tc>
      </w:tr>
      <w:tr w:rsidR="006838AD" w:rsidRPr="002F6ECA" w:rsidTr="006838AD">
        <w:trPr>
          <w:trHeight w:val="525"/>
        </w:trPr>
        <w:tc>
          <w:tcPr>
            <w:tcW w:w="1897" w:type="dxa"/>
            <w:vAlign w:val="bottom"/>
          </w:tcPr>
          <w:p w:rsidR="00DA089B" w:rsidRPr="002F6ECA" w:rsidRDefault="00DA089B" w:rsidP="00DA089B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Vårdnadshavare</w:t>
            </w:r>
          </w:p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056" w:type="dxa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2F6ECA">
              <w:rPr>
                <w:rFonts w:ascii="Times New Roman" w:hAnsi="Times New Roman" w:cs="Times New Roman"/>
                <w:i w:val="0"/>
                <w:color w:val="auto"/>
                <w:sz w:val="20"/>
              </w:rPr>
              <w:t>Namn</w:t>
            </w:r>
          </w:p>
        </w:tc>
        <w:tc>
          <w:tcPr>
            <w:tcW w:w="3369" w:type="dxa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2F6ECA">
              <w:rPr>
                <w:rFonts w:ascii="Times New Roman" w:hAnsi="Times New Roman" w:cs="Times New Roman"/>
                <w:i w:val="0"/>
                <w:color w:val="auto"/>
                <w:sz w:val="20"/>
              </w:rPr>
              <w:t>Tel.nr</w:t>
            </w:r>
          </w:p>
        </w:tc>
      </w:tr>
      <w:tr w:rsidR="006838AD" w:rsidRPr="002F6ECA" w:rsidTr="006838AD">
        <w:trPr>
          <w:trHeight w:val="525"/>
        </w:trPr>
        <w:tc>
          <w:tcPr>
            <w:tcW w:w="1897" w:type="dxa"/>
          </w:tcPr>
          <w:p w:rsidR="00DA089B" w:rsidRPr="002F6ECA" w:rsidRDefault="00DA089B" w:rsidP="00DA089B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Vårdnadshavare</w:t>
            </w:r>
          </w:p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425" w:type="dxa"/>
            <w:gridSpan w:val="2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2F6ECA">
              <w:rPr>
                <w:rFonts w:ascii="Times New Roman" w:hAnsi="Times New Roman" w:cs="Times New Roman"/>
                <w:i w:val="0"/>
                <w:color w:val="auto"/>
                <w:sz w:val="20"/>
              </w:rPr>
              <w:t>E-post</w:t>
            </w:r>
          </w:p>
        </w:tc>
      </w:tr>
    </w:tbl>
    <w:p w:rsidR="006838AD" w:rsidRDefault="006838AD" w:rsidP="006838AD">
      <w:pPr>
        <w:pStyle w:val="VBDokumentBrdtext"/>
      </w:pPr>
    </w:p>
    <w:p w:rsidR="006838AD" w:rsidRPr="006B70ED" w:rsidRDefault="006838AD" w:rsidP="006838AD">
      <w:pPr>
        <w:pStyle w:val="VBDokumentBrdtext"/>
        <w:rPr>
          <w:sz w:val="24"/>
          <w:szCs w:val="24"/>
        </w:rPr>
      </w:pPr>
      <w:r>
        <w:rPr>
          <w:sz w:val="24"/>
          <w:szCs w:val="24"/>
        </w:rPr>
        <w:t>B</w:t>
      </w:r>
      <w:r w:rsidR="00DA089B">
        <w:rPr>
          <w:sz w:val="24"/>
          <w:szCs w:val="24"/>
        </w:rPr>
        <w:t>arnet</w:t>
      </w:r>
      <w:r>
        <w:rPr>
          <w:sz w:val="24"/>
          <w:szCs w:val="24"/>
        </w:rPr>
        <w:t xml:space="preserve"> äter</w:t>
      </w:r>
      <w:r w:rsidR="00DA089B">
        <w:rPr>
          <w:sz w:val="24"/>
          <w:szCs w:val="24"/>
        </w:rPr>
        <w:t xml:space="preserve"> på förskolan</w:t>
      </w:r>
      <w:r>
        <w:rPr>
          <w:sz w:val="24"/>
          <w:szCs w:val="24"/>
        </w:rPr>
        <w:t>:</w:t>
      </w:r>
      <w:r w:rsidRPr="006B70E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Mellanmål □ </w:t>
      </w:r>
      <w:proofErr w:type="gramStart"/>
      <w:r>
        <w:rPr>
          <w:sz w:val="24"/>
          <w:szCs w:val="24"/>
        </w:rPr>
        <w:t>Ja</w:t>
      </w:r>
      <w:r w:rsidRPr="006B70ED">
        <w:rPr>
          <w:sz w:val="24"/>
          <w:szCs w:val="24"/>
        </w:rPr>
        <w:t xml:space="preserve">  □</w:t>
      </w:r>
      <w:proofErr w:type="gramEnd"/>
      <w:r w:rsidRPr="006B70ED">
        <w:rPr>
          <w:sz w:val="24"/>
          <w:szCs w:val="24"/>
        </w:rPr>
        <w:t xml:space="preserve"> Nej</w:t>
      </w:r>
      <w:r w:rsidRPr="008448A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Frukost □ Ja</w:t>
      </w:r>
      <w:r w:rsidRPr="006B70ED">
        <w:rPr>
          <w:sz w:val="24"/>
          <w:szCs w:val="24"/>
        </w:rPr>
        <w:t xml:space="preserve">  □ Nej</w:t>
      </w:r>
    </w:p>
    <w:p w:rsidR="006838AD" w:rsidRPr="00C22691" w:rsidRDefault="006838AD" w:rsidP="006838AD">
      <w:pPr>
        <w:rPr>
          <w:rStyle w:val="Betoning"/>
          <w:b/>
          <w:i w:val="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1642"/>
        <w:gridCol w:w="1443"/>
        <w:gridCol w:w="1843"/>
        <w:gridCol w:w="1276"/>
        <w:gridCol w:w="1417"/>
        <w:gridCol w:w="1701"/>
      </w:tblGrid>
      <w:tr w:rsidR="006838AD" w:rsidTr="00C8365A">
        <w:tc>
          <w:tcPr>
            <w:tcW w:w="9322" w:type="dxa"/>
            <w:gridSpan w:val="6"/>
          </w:tcPr>
          <w:p w:rsidR="006838AD" w:rsidRPr="002F6ECA" w:rsidRDefault="006838AD" w:rsidP="002F6ECA">
            <w:pPr>
              <w:pStyle w:val="Rubrik2"/>
            </w:pPr>
            <w:r w:rsidRPr="002F6ECA">
              <w:t>Anpassning vid allergi, intolerans – livsmedel som ska uteslutas ur maten</w:t>
            </w:r>
          </w:p>
        </w:tc>
      </w:tr>
      <w:tr w:rsidR="006838AD" w:rsidTr="00C8365A">
        <w:tc>
          <w:tcPr>
            <w:tcW w:w="9322" w:type="dxa"/>
            <w:gridSpan w:val="6"/>
          </w:tcPr>
          <w:p w:rsidR="006838AD" w:rsidRPr="00D86827" w:rsidRDefault="006838AD" w:rsidP="00C8365A">
            <w:pPr>
              <w:rPr>
                <w:i/>
              </w:rPr>
            </w:pPr>
            <w:r w:rsidRPr="00D86827">
              <w:rPr>
                <w:i/>
              </w:rPr>
              <w:t xml:space="preserve">Ska stämma </w:t>
            </w:r>
            <w:r w:rsidR="00DA089B">
              <w:rPr>
                <w:i/>
              </w:rPr>
              <w:t xml:space="preserve">överens </w:t>
            </w:r>
            <w:r w:rsidRPr="00D86827">
              <w:rPr>
                <w:i/>
              </w:rPr>
              <w:t>med det medicinska utlåtandet</w:t>
            </w:r>
          </w:p>
        </w:tc>
      </w:tr>
      <w:tr w:rsidR="006838AD" w:rsidTr="00C8365A">
        <w:tc>
          <w:tcPr>
            <w:tcW w:w="1642" w:type="dxa"/>
          </w:tcPr>
          <w:p w:rsidR="006838AD" w:rsidRPr="00744A46" w:rsidRDefault="00FF7761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70651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Laktos</w:t>
            </w:r>
          </w:p>
        </w:tc>
        <w:tc>
          <w:tcPr>
            <w:tcW w:w="1443" w:type="dxa"/>
          </w:tcPr>
          <w:p w:rsidR="006838AD" w:rsidRPr="00744A46" w:rsidRDefault="00FF7761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4289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Hårdost</w:t>
            </w:r>
          </w:p>
        </w:tc>
        <w:tc>
          <w:tcPr>
            <w:tcW w:w="1843" w:type="dxa"/>
          </w:tcPr>
          <w:p w:rsidR="006838AD" w:rsidRPr="00744A46" w:rsidRDefault="00FF7761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198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Laktos i dryck</w:t>
            </w:r>
          </w:p>
        </w:tc>
        <w:tc>
          <w:tcPr>
            <w:tcW w:w="1276" w:type="dxa"/>
          </w:tcPr>
          <w:p w:rsidR="006838AD" w:rsidRPr="00744A46" w:rsidRDefault="00FF7761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5921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Soja</w:t>
            </w:r>
          </w:p>
        </w:tc>
        <w:tc>
          <w:tcPr>
            <w:tcW w:w="1417" w:type="dxa"/>
          </w:tcPr>
          <w:p w:rsidR="006838AD" w:rsidRPr="00744A46" w:rsidRDefault="00FF7761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5417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Ärtor</w:t>
            </w:r>
          </w:p>
        </w:tc>
        <w:tc>
          <w:tcPr>
            <w:tcW w:w="1701" w:type="dxa"/>
          </w:tcPr>
          <w:p w:rsidR="006838AD" w:rsidRPr="00744A46" w:rsidRDefault="00FF7761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18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Bönor/linser</w:t>
            </w:r>
          </w:p>
        </w:tc>
      </w:tr>
      <w:tr w:rsidR="006838AD" w:rsidTr="00C8365A">
        <w:tc>
          <w:tcPr>
            <w:tcW w:w="4928" w:type="dxa"/>
            <w:gridSpan w:val="3"/>
          </w:tcPr>
          <w:p w:rsidR="006838AD" w:rsidRPr="00744A46" w:rsidRDefault="00FF7761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30890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Mjölkprotein</w:t>
            </w:r>
          </w:p>
        </w:tc>
        <w:tc>
          <w:tcPr>
            <w:tcW w:w="4394" w:type="dxa"/>
            <w:gridSpan w:val="3"/>
          </w:tcPr>
          <w:p w:rsidR="006838AD" w:rsidRPr="00744A46" w:rsidRDefault="006838AD" w:rsidP="00C8365A">
            <w:pPr>
              <w:rPr>
                <w:sz w:val="24"/>
              </w:rPr>
            </w:pPr>
            <w:r w:rsidRPr="00744A46">
              <w:rPr>
                <w:sz w:val="24"/>
              </w:rPr>
              <w:t xml:space="preserve">Tomat           </w:t>
            </w:r>
            <w:sdt>
              <w:sdtPr>
                <w:rPr>
                  <w:sz w:val="24"/>
                </w:rPr>
                <w:id w:val="19781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44A46">
              <w:rPr>
                <w:sz w:val="24"/>
              </w:rPr>
              <w:t xml:space="preserve">Rå               </w:t>
            </w:r>
            <w:sdt>
              <w:sdtPr>
                <w:rPr>
                  <w:sz w:val="24"/>
                </w:rPr>
                <w:id w:val="-10280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44A46">
              <w:rPr>
                <w:sz w:val="24"/>
              </w:rPr>
              <w:t>Tillagad</w:t>
            </w:r>
          </w:p>
        </w:tc>
      </w:tr>
      <w:tr w:rsidR="006838AD" w:rsidTr="00C8365A">
        <w:tc>
          <w:tcPr>
            <w:tcW w:w="4928" w:type="dxa"/>
            <w:gridSpan w:val="3"/>
          </w:tcPr>
          <w:p w:rsidR="006838AD" w:rsidRPr="00744A46" w:rsidRDefault="00FF7761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778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Gluten</w:t>
            </w:r>
          </w:p>
        </w:tc>
        <w:tc>
          <w:tcPr>
            <w:tcW w:w="4394" w:type="dxa"/>
            <w:gridSpan w:val="3"/>
          </w:tcPr>
          <w:p w:rsidR="006838AD" w:rsidRPr="00744A46" w:rsidRDefault="006838AD" w:rsidP="00C8365A">
            <w:pPr>
              <w:rPr>
                <w:sz w:val="24"/>
              </w:rPr>
            </w:pPr>
            <w:r w:rsidRPr="00744A46">
              <w:rPr>
                <w:sz w:val="24"/>
              </w:rPr>
              <w:t xml:space="preserve">Morot            </w:t>
            </w:r>
            <w:sdt>
              <w:sdtPr>
                <w:rPr>
                  <w:sz w:val="24"/>
                </w:rPr>
                <w:id w:val="-7392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44A46">
              <w:rPr>
                <w:sz w:val="24"/>
              </w:rPr>
              <w:t xml:space="preserve">Rå               </w:t>
            </w:r>
            <w:sdt>
              <w:sdtPr>
                <w:rPr>
                  <w:sz w:val="24"/>
                </w:rPr>
                <w:id w:val="-138949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44A46">
              <w:rPr>
                <w:sz w:val="24"/>
              </w:rPr>
              <w:t>Tillagad</w:t>
            </w:r>
          </w:p>
        </w:tc>
      </w:tr>
      <w:tr w:rsidR="006838AD" w:rsidTr="00C8365A">
        <w:tc>
          <w:tcPr>
            <w:tcW w:w="4928" w:type="dxa"/>
            <w:gridSpan w:val="3"/>
          </w:tcPr>
          <w:p w:rsidR="006838AD" w:rsidRPr="00744A46" w:rsidRDefault="00FF7761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1184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Ägg</w:t>
            </w:r>
          </w:p>
        </w:tc>
        <w:tc>
          <w:tcPr>
            <w:tcW w:w="4394" w:type="dxa"/>
            <w:gridSpan w:val="3"/>
          </w:tcPr>
          <w:p w:rsidR="006838AD" w:rsidRPr="00744A46" w:rsidRDefault="006838AD" w:rsidP="00C8365A">
            <w:pPr>
              <w:rPr>
                <w:sz w:val="24"/>
              </w:rPr>
            </w:pPr>
            <w:r w:rsidRPr="00744A46">
              <w:rPr>
                <w:sz w:val="24"/>
              </w:rPr>
              <w:t xml:space="preserve">Paprika          </w:t>
            </w:r>
            <w:sdt>
              <w:sdtPr>
                <w:rPr>
                  <w:sz w:val="24"/>
                </w:rPr>
                <w:id w:val="173373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44A46">
              <w:rPr>
                <w:sz w:val="24"/>
              </w:rPr>
              <w:t xml:space="preserve">Rå               </w:t>
            </w:r>
            <w:sdt>
              <w:sdtPr>
                <w:rPr>
                  <w:sz w:val="24"/>
                </w:rPr>
                <w:id w:val="66020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44A46">
              <w:rPr>
                <w:sz w:val="24"/>
              </w:rPr>
              <w:t>Tillagad</w:t>
            </w:r>
          </w:p>
        </w:tc>
      </w:tr>
      <w:tr w:rsidR="006838AD" w:rsidTr="00C8365A">
        <w:tc>
          <w:tcPr>
            <w:tcW w:w="4928" w:type="dxa"/>
            <w:gridSpan w:val="3"/>
          </w:tcPr>
          <w:p w:rsidR="006838AD" w:rsidRPr="00744A46" w:rsidRDefault="00FF7761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9310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Fisk</w:t>
            </w:r>
          </w:p>
        </w:tc>
        <w:sdt>
          <w:sdtPr>
            <w:rPr>
              <w:sz w:val="24"/>
            </w:rPr>
            <w:id w:val="-31495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gridSpan w:val="3"/>
              </w:tcPr>
              <w:p w:rsidR="006838AD" w:rsidRPr="00744A46" w:rsidRDefault="006838AD" w:rsidP="00C8365A">
                <w:pPr>
                  <w:rPr>
                    <w:sz w:val="24"/>
                  </w:rPr>
                </w:pPr>
                <w:r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838AD" w:rsidTr="00C8365A">
        <w:tc>
          <w:tcPr>
            <w:tcW w:w="4928" w:type="dxa"/>
            <w:gridSpan w:val="3"/>
          </w:tcPr>
          <w:p w:rsidR="006838AD" w:rsidRPr="00744A46" w:rsidRDefault="00FF7761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4862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Skaldjur</w:t>
            </w:r>
          </w:p>
        </w:tc>
        <w:sdt>
          <w:sdtPr>
            <w:rPr>
              <w:sz w:val="24"/>
            </w:rPr>
            <w:id w:val="47318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gridSpan w:val="3"/>
              </w:tcPr>
              <w:p w:rsidR="006838AD" w:rsidRPr="00744A46" w:rsidRDefault="006838AD" w:rsidP="00C8365A">
                <w:pPr>
                  <w:rPr>
                    <w:sz w:val="24"/>
                  </w:rPr>
                </w:pPr>
                <w:r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6838AD" w:rsidRDefault="006838AD" w:rsidP="006838AD">
      <w:pPr>
        <w:pStyle w:val="VBDokumentBrdtext"/>
        <w:spacing w:line="276" w:lineRule="auto"/>
        <w:rPr>
          <w:sz w:val="24"/>
          <w:szCs w:val="24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838AD" w:rsidTr="00C8365A">
        <w:tc>
          <w:tcPr>
            <w:tcW w:w="9322" w:type="dxa"/>
          </w:tcPr>
          <w:p w:rsidR="006838AD" w:rsidRPr="00744A46" w:rsidRDefault="006838AD" w:rsidP="002F6ECA">
            <w:pPr>
              <w:pStyle w:val="Rubrik2"/>
            </w:pPr>
            <w:r w:rsidRPr="00744A46">
              <w:t>Övriga anpassningar</w:t>
            </w:r>
          </w:p>
        </w:tc>
      </w:tr>
      <w:tr w:rsidR="006838AD" w:rsidTr="00C8365A">
        <w:tc>
          <w:tcPr>
            <w:tcW w:w="9322" w:type="dxa"/>
          </w:tcPr>
          <w:p w:rsidR="006838AD" w:rsidRPr="00744A46" w:rsidRDefault="006838AD" w:rsidP="00C8365A">
            <w:pPr>
              <w:rPr>
                <w:i/>
                <w:sz w:val="24"/>
              </w:rPr>
            </w:pPr>
            <w:r w:rsidRPr="00744A46">
              <w:rPr>
                <w:i/>
                <w:sz w:val="24"/>
              </w:rPr>
              <w:t>Beskriv hur kosten behöver anpassas utifrån diagnos/sjukdom</w:t>
            </w:r>
          </w:p>
        </w:tc>
      </w:tr>
      <w:tr w:rsidR="006838AD" w:rsidTr="00C8365A">
        <w:tc>
          <w:tcPr>
            <w:tcW w:w="9322" w:type="dxa"/>
          </w:tcPr>
          <w:p w:rsidR="006838AD" w:rsidRPr="00744A46" w:rsidRDefault="006838AD" w:rsidP="00C8365A">
            <w:pPr>
              <w:rPr>
                <w:sz w:val="24"/>
              </w:rPr>
            </w:pPr>
          </w:p>
          <w:p w:rsidR="006838AD" w:rsidRPr="00744A46" w:rsidRDefault="006838AD" w:rsidP="00C8365A">
            <w:pPr>
              <w:rPr>
                <w:sz w:val="24"/>
              </w:rPr>
            </w:pPr>
          </w:p>
          <w:p w:rsidR="006838AD" w:rsidRPr="00744A46" w:rsidRDefault="006838AD" w:rsidP="00C8365A">
            <w:pPr>
              <w:rPr>
                <w:sz w:val="24"/>
              </w:rPr>
            </w:pPr>
          </w:p>
          <w:p w:rsidR="006838AD" w:rsidRPr="00744A46" w:rsidRDefault="006838AD" w:rsidP="00C8365A">
            <w:pPr>
              <w:rPr>
                <w:sz w:val="24"/>
              </w:rPr>
            </w:pPr>
          </w:p>
          <w:p w:rsidR="006838AD" w:rsidRPr="00744A46" w:rsidRDefault="006838AD" w:rsidP="00C8365A">
            <w:pPr>
              <w:rPr>
                <w:sz w:val="24"/>
              </w:rPr>
            </w:pPr>
          </w:p>
          <w:p w:rsidR="006838AD" w:rsidRPr="00744A46" w:rsidRDefault="006838AD" w:rsidP="00C8365A">
            <w:pPr>
              <w:rPr>
                <w:sz w:val="24"/>
              </w:rPr>
            </w:pPr>
          </w:p>
        </w:tc>
      </w:tr>
    </w:tbl>
    <w:p w:rsidR="006838AD" w:rsidRPr="006B70ED" w:rsidRDefault="006838AD" w:rsidP="006838AD">
      <w:pPr>
        <w:pStyle w:val="VBDokumentBrdtext"/>
        <w:rPr>
          <w:sz w:val="24"/>
          <w:szCs w:val="24"/>
        </w:rPr>
      </w:pPr>
    </w:p>
    <w:p w:rsidR="006838AD" w:rsidRDefault="006838AD" w:rsidP="006838AD">
      <w:pPr>
        <w:pStyle w:val="VBDokumentBrdtext"/>
        <w:ind w:left="6520"/>
        <w:rPr>
          <w:sz w:val="24"/>
          <w:szCs w:val="24"/>
        </w:rPr>
      </w:pPr>
      <w:r w:rsidRPr="00133229">
        <w:rPr>
          <w:sz w:val="24"/>
          <w:szCs w:val="24"/>
        </w:rPr>
        <w:t>_________________</w:t>
      </w:r>
      <w:r>
        <w:rPr>
          <w:sz w:val="24"/>
          <w:szCs w:val="24"/>
        </w:rPr>
        <w:t>____</w:t>
      </w:r>
    </w:p>
    <w:p w:rsidR="006838AD" w:rsidRDefault="006838AD" w:rsidP="006838AD">
      <w:pPr>
        <w:pStyle w:val="VBDokumentBrdtext"/>
        <w:ind w:left="6520"/>
        <w:rPr>
          <w:sz w:val="24"/>
          <w:szCs w:val="24"/>
        </w:rPr>
      </w:pPr>
      <w:r w:rsidRPr="00133229">
        <w:rPr>
          <w:sz w:val="24"/>
          <w:szCs w:val="24"/>
        </w:rPr>
        <w:t>Datum</w:t>
      </w:r>
    </w:p>
    <w:p w:rsidR="006838AD" w:rsidRDefault="006838AD" w:rsidP="006838AD">
      <w:pPr>
        <w:pStyle w:val="VBDokumentBrdtext"/>
        <w:rPr>
          <w:sz w:val="24"/>
          <w:szCs w:val="24"/>
        </w:rPr>
      </w:pPr>
    </w:p>
    <w:p w:rsidR="006838AD" w:rsidRDefault="006838AD" w:rsidP="006838AD">
      <w:pPr>
        <w:pStyle w:val="VBDokumentBrdtext"/>
        <w:rPr>
          <w:sz w:val="24"/>
          <w:szCs w:val="24"/>
        </w:rPr>
      </w:pPr>
      <w:r w:rsidRPr="00133229"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6838AD" w:rsidRDefault="005D2472" w:rsidP="006838AD">
      <w:pPr>
        <w:pStyle w:val="VBDokumentBrdtext"/>
        <w:rPr>
          <w:sz w:val="24"/>
          <w:szCs w:val="24"/>
        </w:rPr>
      </w:pPr>
      <w:r>
        <w:rPr>
          <w:sz w:val="24"/>
          <w:szCs w:val="24"/>
        </w:rPr>
        <w:t>Vårdnadshavarens</w:t>
      </w:r>
      <w:r w:rsidR="006838AD" w:rsidRPr="00133229">
        <w:rPr>
          <w:sz w:val="24"/>
          <w:szCs w:val="24"/>
        </w:rPr>
        <w:t xml:space="preserve"> underskrift</w:t>
      </w:r>
      <w:r w:rsidR="006838AD">
        <w:rPr>
          <w:sz w:val="24"/>
          <w:szCs w:val="24"/>
        </w:rPr>
        <w:tab/>
      </w:r>
      <w:r w:rsidR="006838AD">
        <w:rPr>
          <w:sz w:val="24"/>
          <w:szCs w:val="24"/>
        </w:rPr>
        <w:tab/>
      </w:r>
      <w:r>
        <w:rPr>
          <w:sz w:val="24"/>
          <w:szCs w:val="24"/>
        </w:rPr>
        <w:t>Vårdnadshavarens</w:t>
      </w:r>
      <w:r w:rsidR="006838AD" w:rsidRPr="00133229">
        <w:rPr>
          <w:sz w:val="24"/>
          <w:szCs w:val="24"/>
        </w:rPr>
        <w:t xml:space="preserve"> underskrift</w:t>
      </w:r>
    </w:p>
    <w:p w:rsidR="006838AD" w:rsidRDefault="006838AD" w:rsidP="006838AD">
      <w:pPr>
        <w:pStyle w:val="VBDokumentBrdtext"/>
        <w:rPr>
          <w:sz w:val="24"/>
          <w:szCs w:val="24"/>
        </w:rPr>
      </w:pPr>
      <w:r>
        <w:rPr>
          <w:sz w:val="24"/>
          <w:szCs w:val="24"/>
        </w:rPr>
        <w:t>eller myndig elev</w:t>
      </w:r>
    </w:p>
    <w:p w:rsidR="006838AD" w:rsidRDefault="006838AD" w:rsidP="006838AD"/>
    <w:p w:rsidR="006838AD" w:rsidRDefault="00FF7761" w:rsidP="006838AD">
      <w:pPr>
        <w:rPr>
          <w:sz w:val="24"/>
        </w:rPr>
      </w:pPr>
      <w:sdt>
        <w:sdtPr>
          <w:id w:val="40280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8AD">
            <w:rPr>
              <w:rFonts w:ascii="MS Gothic" w:eastAsia="MS Gothic" w:hAnsi="MS Gothic" w:hint="eastAsia"/>
            </w:rPr>
            <w:t>☐</w:t>
          </w:r>
        </w:sdtContent>
      </w:sdt>
      <w:r w:rsidR="006838AD" w:rsidRPr="006838AD">
        <w:rPr>
          <w:sz w:val="24"/>
        </w:rPr>
        <w:t xml:space="preserve"> Utlåtande från Hälso- och sjukvården har visats upp</w:t>
      </w:r>
      <w:r w:rsidR="006838AD">
        <w:rPr>
          <w:sz w:val="24"/>
        </w:rPr>
        <w:t>.    _____________________________</w:t>
      </w:r>
    </w:p>
    <w:p w:rsidR="006838AD" w:rsidRPr="006838AD" w:rsidRDefault="006838AD" w:rsidP="006838AD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Köksansvarigs underskrift</w:t>
      </w:r>
    </w:p>
    <w:sectPr w:rsidR="006838AD" w:rsidRPr="006838AD" w:rsidSect="00BA230E">
      <w:headerReference w:type="default" r:id="rId9"/>
      <w:headerReference w:type="first" r:id="rId10"/>
      <w:pgSz w:w="11906" w:h="16838" w:code="9"/>
      <w:pgMar w:top="1985" w:right="1418" w:bottom="1276" w:left="1418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65A" w:rsidRDefault="00C8365A" w:rsidP="00EB62AF">
      <w:r>
        <w:separator/>
      </w:r>
    </w:p>
  </w:endnote>
  <w:endnote w:type="continuationSeparator" w:id="0">
    <w:p w:rsidR="00C8365A" w:rsidRDefault="00C8365A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65A" w:rsidRDefault="00C8365A" w:rsidP="00EB62AF">
      <w:r>
        <w:separator/>
      </w:r>
    </w:p>
  </w:footnote>
  <w:footnote w:type="continuationSeparator" w:id="0">
    <w:p w:rsidR="00C8365A" w:rsidRDefault="00C8365A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C8365A" w:rsidRPr="00C8365A" w:rsidRDefault="00C8365A" w:rsidP="00C8365A">
        <w:pPr>
          <w:pStyle w:val="Sidhuvud"/>
          <w:rPr>
            <w:rFonts w:ascii="Times New Roman" w:hAnsi="Times New Roman"/>
            <w:sz w:val="16"/>
          </w:rPr>
        </w:pPr>
        <w:r w:rsidRPr="00C8365A">
          <w:rPr>
            <w:rFonts w:ascii="Times New Roman" w:hAnsi="Times New Roman"/>
            <w:sz w:val="16"/>
          </w:rPr>
          <w:t>Gäller läsåret 201</w:t>
        </w:r>
        <w:r w:rsidR="00DA089B">
          <w:rPr>
            <w:rFonts w:ascii="Times New Roman" w:hAnsi="Times New Roman"/>
            <w:sz w:val="16"/>
          </w:rPr>
          <w:t>9</w:t>
        </w:r>
        <w:r w:rsidRPr="00C8365A">
          <w:rPr>
            <w:rFonts w:ascii="Times New Roman" w:hAnsi="Times New Roman"/>
            <w:sz w:val="16"/>
          </w:rPr>
          <w:t>/20</w:t>
        </w:r>
        <w:r w:rsidR="00DA089B">
          <w:rPr>
            <w:rFonts w:ascii="Times New Roman" w:hAnsi="Times New Roman"/>
            <w:sz w:val="16"/>
          </w:rPr>
          <w:t>20</w:t>
        </w:r>
      </w:p>
      <w:p w:rsidR="00BA230E" w:rsidRDefault="00FF7761">
        <w:pPr>
          <w:pStyle w:val="Sidhuvud"/>
        </w:pPr>
      </w:p>
    </w:sdtContent>
  </w:sdt>
  <w:p w:rsidR="00C8365A" w:rsidRDefault="00BA230E" w:rsidP="00BA230E">
    <w:pPr>
      <w:pStyle w:val="Sidhuvud"/>
      <w:jc w:val="left"/>
    </w:pPr>
    <w:r>
      <w:rPr>
        <w:rFonts w:ascii="Times New Roman" w:hAnsi="Times New Roman"/>
        <w:noProof/>
        <w:sz w:val="16"/>
      </w:rPr>
      <w:drawing>
        <wp:inline distT="0" distB="0" distL="0" distR="0" wp14:anchorId="1849A348" wp14:editId="5C09CFE8">
          <wp:extent cx="1329070" cy="571347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psala nya log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72" cy="57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5A" w:rsidRPr="00C8365A" w:rsidRDefault="00BA230E" w:rsidP="00BA230E">
    <w:pPr>
      <w:pStyle w:val="Sidhuvud"/>
      <w:jc w:val="left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drawing>
        <wp:inline distT="0" distB="0" distL="0" distR="0">
          <wp:extent cx="1329070" cy="571347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psala nya log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72" cy="57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 w:rsidR="00C8365A" w:rsidRPr="00C8365A">
      <w:rPr>
        <w:rFonts w:ascii="Times New Roman" w:hAnsi="Times New Roman"/>
        <w:sz w:val="16"/>
      </w:rPr>
      <w:t>Gäller läsåret 201</w:t>
    </w:r>
    <w:r w:rsidR="00B251D2">
      <w:rPr>
        <w:rFonts w:ascii="Times New Roman" w:hAnsi="Times New Roman"/>
        <w:sz w:val="16"/>
      </w:rPr>
      <w:t>9</w:t>
    </w:r>
    <w:r w:rsidR="00C8365A" w:rsidRPr="00C8365A">
      <w:rPr>
        <w:rFonts w:ascii="Times New Roman" w:hAnsi="Times New Roman"/>
        <w:sz w:val="16"/>
      </w:rPr>
      <w:t>/20</w:t>
    </w:r>
    <w:r w:rsidR="00B251D2">
      <w:rPr>
        <w:rFonts w:ascii="Times New Roman" w:hAnsi="Times New Roman"/>
        <w:sz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E730D4A"/>
    <w:multiLevelType w:val="hybridMultilevel"/>
    <w:tmpl w:val="C6484E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92"/>
    <w:rsid w:val="00027B64"/>
    <w:rsid w:val="0005638A"/>
    <w:rsid w:val="000578FF"/>
    <w:rsid w:val="0006725F"/>
    <w:rsid w:val="000B59B9"/>
    <w:rsid w:val="001079D5"/>
    <w:rsid w:val="00126B46"/>
    <w:rsid w:val="001C05EA"/>
    <w:rsid w:val="00206E1D"/>
    <w:rsid w:val="00265894"/>
    <w:rsid w:val="002A109B"/>
    <w:rsid w:val="002B4BCA"/>
    <w:rsid w:val="002E2A12"/>
    <w:rsid w:val="002F6ECA"/>
    <w:rsid w:val="00302887"/>
    <w:rsid w:val="0031740B"/>
    <w:rsid w:val="003949BF"/>
    <w:rsid w:val="003D3F7C"/>
    <w:rsid w:val="003D4957"/>
    <w:rsid w:val="003E05A7"/>
    <w:rsid w:val="00411E92"/>
    <w:rsid w:val="004A0BDD"/>
    <w:rsid w:val="004E1BD9"/>
    <w:rsid w:val="004F167B"/>
    <w:rsid w:val="00525EAD"/>
    <w:rsid w:val="00540DBA"/>
    <w:rsid w:val="00551ADE"/>
    <w:rsid w:val="00567657"/>
    <w:rsid w:val="00570372"/>
    <w:rsid w:val="0057188F"/>
    <w:rsid w:val="005A32CF"/>
    <w:rsid w:val="005C4DC8"/>
    <w:rsid w:val="005D2472"/>
    <w:rsid w:val="005D3674"/>
    <w:rsid w:val="005E42EE"/>
    <w:rsid w:val="005E6165"/>
    <w:rsid w:val="0062770C"/>
    <w:rsid w:val="006334C3"/>
    <w:rsid w:val="006838AD"/>
    <w:rsid w:val="00697CE7"/>
    <w:rsid w:val="006C6C1E"/>
    <w:rsid w:val="006D1562"/>
    <w:rsid w:val="00721B09"/>
    <w:rsid w:val="007323E4"/>
    <w:rsid w:val="00736C6C"/>
    <w:rsid w:val="00744A46"/>
    <w:rsid w:val="007826E0"/>
    <w:rsid w:val="0079755F"/>
    <w:rsid w:val="007D0390"/>
    <w:rsid w:val="007E2407"/>
    <w:rsid w:val="007F346D"/>
    <w:rsid w:val="007F7EB1"/>
    <w:rsid w:val="008047D7"/>
    <w:rsid w:val="0080618E"/>
    <w:rsid w:val="00827281"/>
    <w:rsid w:val="0083381A"/>
    <w:rsid w:val="008422C0"/>
    <w:rsid w:val="00865495"/>
    <w:rsid w:val="00880661"/>
    <w:rsid w:val="00884BB2"/>
    <w:rsid w:val="008931C5"/>
    <w:rsid w:val="008B2C4B"/>
    <w:rsid w:val="008D1A1E"/>
    <w:rsid w:val="008D5BE1"/>
    <w:rsid w:val="00931098"/>
    <w:rsid w:val="00963F26"/>
    <w:rsid w:val="00966C62"/>
    <w:rsid w:val="00974A5B"/>
    <w:rsid w:val="00990750"/>
    <w:rsid w:val="009E29B7"/>
    <w:rsid w:val="009E46CE"/>
    <w:rsid w:val="00A14F47"/>
    <w:rsid w:val="00A25B86"/>
    <w:rsid w:val="00A420E3"/>
    <w:rsid w:val="00A513A2"/>
    <w:rsid w:val="00A53AD9"/>
    <w:rsid w:val="00A601B2"/>
    <w:rsid w:val="00A7153B"/>
    <w:rsid w:val="00AF4CE7"/>
    <w:rsid w:val="00B03597"/>
    <w:rsid w:val="00B113DA"/>
    <w:rsid w:val="00B251D2"/>
    <w:rsid w:val="00B26D34"/>
    <w:rsid w:val="00B674BE"/>
    <w:rsid w:val="00B803C4"/>
    <w:rsid w:val="00B84256"/>
    <w:rsid w:val="00B85B65"/>
    <w:rsid w:val="00B91D38"/>
    <w:rsid w:val="00BA230E"/>
    <w:rsid w:val="00BB4CC5"/>
    <w:rsid w:val="00BB64B9"/>
    <w:rsid w:val="00BC76EC"/>
    <w:rsid w:val="00BD49F4"/>
    <w:rsid w:val="00BE492F"/>
    <w:rsid w:val="00C8365A"/>
    <w:rsid w:val="00CA1206"/>
    <w:rsid w:val="00CB72BC"/>
    <w:rsid w:val="00CC6A02"/>
    <w:rsid w:val="00D11EBE"/>
    <w:rsid w:val="00D22F3C"/>
    <w:rsid w:val="00D3163C"/>
    <w:rsid w:val="00D672D1"/>
    <w:rsid w:val="00DA0618"/>
    <w:rsid w:val="00DA089B"/>
    <w:rsid w:val="00DD12B1"/>
    <w:rsid w:val="00DE79D4"/>
    <w:rsid w:val="00DF72A6"/>
    <w:rsid w:val="00E126FB"/>
    <w:rsid w:val="00E15BC6"/>
    <w:rsid w:val="00E45BF8"/>
    <w:rsid w:val="00E63A3B"/>
    <w:rsid w:val="00E70984"/>
    <w:rsid w:val="00EB0381"/>
    <w:rsid w:val="00EB62AF"/>
    <w:rsid w:val="00EE3F22"/>
    <w:rsid w:val="00EE6789"/>
    <w:rsid w:val="00EF3A3E"/>
    <w:rsid w:val="00F35A71"/>
    <w:rsid w:val="00F6025C"/>
    <w:rsid w:val="00F62300"/>
    <w:rsid w:val="00F675AE"/>
    <w:rsid w:val="00FA2056"/>
    <w:rsid w:val="00FB62FB"/>
    <w:rsid w:val="00FD2C5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EFE3E14-071A-42E2-8E97-23498C87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381"/>
    <w:rPr>
      <w:szCs w:val="24"/>
    </w:rPr>
  </w:style>
  <w:style w:type="paragraph" w:styleId="Rubrik1">
    <w:name w:val="heading 1"/>
    <w:basedOn w:val="Normal"/>
    <w:next w:val="Normal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2F6ECA"/>
    <w:pPr>
      <w:keepNext/>
      <w:spacing w:before="240"/>
      <w:outlineLvl w:val="1"/>
    </w:pPr>
    <w:rPr>
      <w:rFonts w:asciiTheme="majorHAnsi" w:hAnsiTheme="majorHAnsi"/>
      <w:b/>
      <w:color w:val="4F81BD" w:themeColor="accent1"/>
      <w:sz w:val="24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uiPriority w:val="59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uiPriority w:val="99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paragraph" w:customStyle="1" w:styleId="VBDokumentBrdtext">
    <w:name w:val="VBDokumentBrödtext"/>
    <w:basedOn w:val="Normal"/>
    <w:link w:val="VBDokumentBrdtextChar"/>
    <w:rsid w:val="006838AD"/>
    <w:rPr>
      <w:sz w:val="22"/>
      <w:szCs w:val="22"/>
    </w:rPr>
  </w:style>
  <w:style w:type="character" w:customStyle="1" w:styleId="VBDokumentBrdtextChar">
    <w:name w:val="VBDokumentBrödtext Char"/>
    <w:link w:val="VBDokumentBrdtext"/>
    <w:rsid w:val="006838AD"/>
    <w:rPr>
      <w:sz w:val="22"/>
      <w:szCs w:val="22"/>
    </w:rPr>
  </w:style>
  <w:style w:type="character" w:styleId="Hyperlnk">
    <w:name w:val="Hyperlink"/>
    <w:basedOn w:val="Standardstycketeckensnitt"/>
    <w:rsid w:val="006838A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838AD"/>
    <w:pPr>
      <w:ind w:left="720"/>
      <w:contextualSpacing/>
    </w:pPr>
    <w:rPr>
      <w:sz w:val="24"/>
    </w:rPr>
  </w:style>
  <w:style w:type="paragraph" w:styleId="Underrubrik">
    <w:name w:val="Subtitle"/>
    <w:basedOn w:val="Normal"/>
    <w:next w:val="Normal"/>
    <w:link w:val="UnderrubrikChar"/>
    <w:qFormat/>
    <w:rsid w:val="006838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6838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basedOn w:val="Standardstycketeckensnitt"/>
    <w:qFormat/>
    <w:rsid w:val="006838AD"/>
    <w:rPr>
      <w:i/>
      <w:iCs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79755F"/>
    <w:pPr>
      <w:spacing w:after="160"/>
      <w:ind w:right="1701"/>
    </w:pPr>
    <w:rPr>
      <w:rFonts w:ascii="Source Sans Pro" w:eastAsiaTheme="minorHAnsi" w:hAnsi="Source Sans Pro" w:cstheme="minorBidi"/>
      <w:spacing w:val="-4"/>
      <w:sz w:val="12"/>
      <w:szCs w:val="22"/>
      <w:lang w:eastAsia="en-US"/>
    </w:rPr>
  </w:style>
  <w:style w:type="character" w:customStyle="1" w:styleId="GDPRChar">
    <w:name w:val="GDPR Char"/>
    <w:basedOn w:val="Standardstycketeckensnitt"/>
    <w:link w:val="GDPR"/>
    <w:uiPriority w:val="11"/>
    <w:rsid w:val="0079755F"/>
    <w:rPr>
      <w:rFonts w:ascii="Source Sans Pro" w:eastAsiaTheme="minorHAnsi" w:hAnsi="Source Sans Pro" w:cstheme="minorBidi"/>
      <w:spacing w:val="-4"/>
      <w:sz w:val="1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tidsservice.uppsal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M&#229;ltider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FCFE-35AE-46D3-BF0F-A8D8BA89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Måltider_brev</Template>
  <TotalTime>1</TotalTime>
  <Pages>2</Pages>
  <Words>377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Holfve Malin</cp:lastModifiedBy>
  <cp:revision>2</cp:revision>
  <cp:lastPrinted>2014-07-09T09:40:00Z</cp:lastPrinted>
  <dcterms:created xsi:type="dcterms:W3CDTF">2019-05-14T06:41:00Z</dcterms:created>
  <dcterms:modified xsi:type="dcterms:W3CDTF">2019-05-14T06:41:00Z</dcterms:modified>
</cp:coreProperties>
</file>